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4F" w:rsidRDefault="00AF7E4F" w:rsidP="00AF7E4F">
      <w:pPr>
        <w:jc w:val="center"/>
        <w:rPr>
          <w:rFonts w:cs="Arial"/>
          <w:szCs w:val="22"/>
        </w:rPr>
      </w:pPr>
      <w:r>
        <w:rPr>
          <w:rFonts w:ascii="Forte" w:hAnsi="Forte"/>
          <w:sz w:val="48"/>
          <w:szCs w:val="48"/>
        </w:rPr>
        <w:t>Molenstichting Noord-Brabant</w:t>
      </w:r>
    </w:p>
    <w:p w:rsidR="00AF7E4F" w:rsidRDefault="00AF7E4F" w:rsidP="00AF7E4F"/>
    <w:p w:rsidR="00AF7E4F" w:rsidRDefault="00AF7E4F" w:rsidP="00AF7E4F"/>
    <w:p w:rsidR="00AF7E4F" w:rsidRDefault="00AF7E4F" w:rsidP="00AF7E4F">
      <w:pPr>
        <w:rPr>
          <w:u w:val="single"/>
        </w:rPr>
      </w:pPr>
    </w:p>
    <w:p w:rsidR="00AF7E4F" w:rsidRDefault="00AF7E4F" w:rsidP="00AF7E4F">
      <w:pPr>
        <w:rPr>
          <w:sz w:val="32"/>
          <w:szCs w:val="32"/>
        </w:rPr>
      </w:pPr>
      <w:r>
        <w:t xml:space="preserve">                  </w:t>
      </w:r>
      <w:r w:rsidRPr="00F90755">
        <w:rPr>
          <w:sz w:val="32"/>
          <w:szCs w:val="32"/>
          <w:u w:val="single"/>
        </w:rPr>
        <w:t>Ver</w:t>
      </w:r>
      <w:r>
        <w:rPr>
          <w:sz w:val="32"/>
          <w:szCs w:val="32"/>
          <w:u w:val="single"/>
        </w:rPr>
        <w:t xml:space="preserve">slag </w:t>
      </w:r>
      <w:r w:rsidR="00015D6E">
        <w:rPr>
          <w:sz w:val="32"/>
          <w:szCs w:val="32"/>
          <w:u w:val="single"/>
        </w:rPr>
        <w:t>van de Molenontmoetingsavond</w:t>
      </w:r>
    </w:p>
    <w:p w:rsidR="00AF7E4F" w:rsidRDefault="00AF7E4F" w:rsidP="00AF7E4F">
      <w:pPr>
        <w:rPr>
          <w:sz w:val="32"/>
          <w:szCs w:val="32"/>
        </w:rPr>
      </w:pPr>
    </w:p>
    <w:p w:rsidR="00AF7E4F" w:rsidRDefault="00AF7E4F" w:rsidP="00AF7E4F">
      <w:pPr>
        <w:rPr>
          <w:sz w:val="32"/>
          <w:szCs w:val="32"/>
        </w:rPr>
      </w:pPr>
    </w:p>
    <w:p w:rsidR="00AF7E4F" w:rsidRPr="00AF7E4F" w:rsidRDefault="00015D6E" w:rsidP="00AF7E4F">
      <w:pPr>
        <w:rPr>
          <w:szCs w:val="22"/>
        </w:rPr>
      </w:pPr>
      <w:r>
        <w:rPr>
          <w:szCs w:val="22"/>
        </w:rPr>
        <w:t>Datum: 3 mei 2017</w:t>
      </w:r>
      <w:r w:rsidR="00AF7E4F" w:rsidRPr="00AF7E4F">
        <w:rPr>
          <w:szCs w:val="22"/>
        </w:rPr>
        <w:t>.</w:t>
      </w:r>
    </w:p>
    <w:p w:rsidR="009E2F6F" w:rsidRDefault="00AF7E4F">
      <w:r>
        <w:t>Aanwezig: bestuur Molenstichting</w:t>
      </w:r>
      <w:r w:rsidR="0087134B">
        <w:t xml:space="preserve"> Noord-Brabant</w:t>
      </w:r>
      <w:r>
        <w:t xml:space="preserve">, </w:t>
      </w:r>
      <w:r w:rsidR="00015D6E">
        <w:t>Leo Endedijk en Mark Ravesloot (De Hollandsche Molen)</w:t>
      </w:r>
      <w:r>
        <w:t xml:space="preserve">, </w:t>
      </w:r>
      <w:r>
        <w:rPr>
          <w:rFonts w:cs="Arial"/>
        </w:rPr>
        <w:t>±</w:t>
      </w:r>
      <w:r w:rsidR="00015D6E">
        <w:t xml:space="preserve"> 6</w:t>
      </w:r>
      <w:r>
        <w:t>0 genodigden.</w:t>
      </w:r>
    </w:p>
    <w:p w:rsidR="00AF7E4F" w:rsidRDefault="00015D6E">
      <w:r>
        <w:t>Locatie: Het Ridderhof, Gemert</w:t>
      </w:r>
      <w:r w:rsidR="00AF7E4F">
        <w:t>.</w:t>
      </w:r>
    </w:p>
    <w:p w:rsidR="00AF7E4F" w:rsidRDefault="00AF7E4F"/>
    <w:p w:rsidR="00AF7E4F" w:rsidRDefault="00AF7E4F" w:rsidP="00AF7E4F">
      <w:pPr>
        <w:pStyle w:val="Lijstalinea"/>
        <w:numPr>
          <w:ilvl w:val="0"/>
          <w:numId w:val="1"/>
        </w:numPr>
      </w:pPr>
      <w:r>
        <w:rPr>
          <w:u w:val="single"/>
        </w:rPr>
        <w:t>Opening</w:t>
      </w:r>
    </w:p>
    <w:p w:rsidR="00AF7E4F" w:rsidRDefault="00AF7E4F" w:rsidP="00AF7E4F">
      <w:r>
        <w:t xml:space="preserve">Voorzitter Fons Naterop heet alle aanwezigen van harte welkom en dankt </w:t>
      </w:r>
      <w:r w:rsidR="00015D6E">
        <w:t xml:space="preserve">voorzitter </w:t>
      </w:r>
      <w:proofErr w:type="spellStart"/>
      <w:r w:rsidR="00015D6E">
        <w:t>Egi</w:t>
      </w:r>
      <w:proofErr w:type="spellEnd"/>
      <w:r w:rsidR="00015D6E">
        <w:t xml:space="preserve"> </w:t>
      </w:r>
      <w:proofErr w:type="spellStart"/>
      <w:r w:rsidR="00015D6E">
        <w:t>Roijakkers</w:t>
      </w:r>
      <w:proofErr w:type="spellEnd"/>
      <w:r w:rsidR="00015D6E">
        <w:t xml:space="preserve"> van Molenstichting Gemert-Bakel en </w:t>
      </w:r>
      <w:r>
        <w:t>d</w:t>
      </w:r>
      <w:r w:rsidR="00015D6E">
        <w:t>e mensen van molen De Volksvriend uit Gemert voor het zeer inspirerende verhaal in de voorafgaand aan deze vergadering bezochte</w:t>
      </w:r>
      <w:r>
        <w:t xml:space="preserve"> </w:t>
      </w:r>
      <w:r w:rsidR="00015D6E">
        <w:t xml:space="preserve">gerestaureerde en pas heropende </w:t>
      </w:r>
      <w:r>
        <w:t>molen.</w:t>
      </w:r>
      <w:r w:rsidR="00015D6E">
        <w:t xml:space="preserve"> Straks zullen we hier nog meer over zien en horen.</w:t>
      </w:r>
    </w:p>
    <w:p w:rsidR="00AF7E4F" w:rsidRDefault="00AF7E4F" w:rsidP="00AF7E4F"/>
    <w:p w:rsidR="00AF7E4F" w:rsidRDefault="00AF7E4F" w:rsidP="00AF7E4F">
      <w:pPr>
        <w:pStyle w:val="Lijstalinea"/>
        <w:numPr>
          <w:ilvl w:val="0"/>
          <w:numId w:val="1"/>
        </w:numPr>
      </w:pPr>
      <w:r>
        <w:rPr>
          <w:u w:val="single"/>
        </w:rPr>
        <w:t>Mededelingen</w:t>
      </w:r>
    </w:p>
    <w:p w:rsidR="00AF7E4F" w:rsidRDefault="00AF7E4F" w:rsidP="00AF7E4F">
      <w:r>
        <w:t>De voo</w:t>
      </w:r>
      <w:r w:rsidR="00015D6E">
        <w:t>rzitter heeft de volgende mededeling</w:t>
      </w:r>
      <w:r>
        <w:t>.</w:t>
      </w:r>
    </w:p>
    <w:p w:rsidR="00AF7E4F" w:rsidRDefault="00015D6E" w:rsidP="00AF7E4F">
      <w:r>
        <w:t>Verzekeringsmaatschappij Donatus heeft helaas afgeze</w:t>
      </w:r>
      <w:r w:rsidR="0087134B">
        <w:t>gd voor deze avond. Toch wil de voorzitter</w:t>
      </w:r>
      <w:r>
        <w:t xml:space="preserve"> later iets ze</w:t>
      </w:r>
      <w:r w:rsidR="00572620">
        <w:t xml:space="preserve">ggen over de verzekering van </w:t>
      </w:r>
      <w:r>
        <w:t>molen</w:t>
      </w:r>
      <w:r w:rsidR="00572620">
        <w:t>s</w:t>
      </w:r>
      <w:r>
        <w:t>.</w:t>
      </w:r>
    </w:p>
    <w:p w:rsidR="00015D6E" w:rsidRDefault="00015D6E" w:rsidP="00AF7E4F"/>
    <w:p w:rsidR="00AF7E4F" w:rsidRDefault="00AF7E4F" w:rsidP="00AF7E4F">
      <w:pPr>
        <w:pStyle w:val="Lijstalinea"/>
        <w:numPr>
          <w:ilvl w:val="0"/>
          <w:numId w:val="1"/>
        </w:numPr>
      </w:pPr>
      <w:r>
        <w:rPr>
          <w:u w:val="single"/>
        </w:rPr>
        <w:t>Jaarprogramma</w:t>
      </w:r>
    </w:p>
    <w:p w:rsidR="00AF7E4F" w:rsidRDefault="00AF7E4F" w:rsidP="00AF7E4F">
      <w:r>
        <w:t>De voorzitter licht het jaarprogramma</w:t>
      </w:r>
      <w:r w:rsidR="00015D6E">
        <w:t xml:space="preserve"> van de Molenstichting voor 2017</w:t>
      </w:r>
      <w:r>
        <w:t xml:space="preserve"> t</w:t>
      </w:r>
      <w:r w:rsidR="00015D6E">
        <w:t>oe. Voorgaande jaren heeft de Molenstichting Noord-Brabant de restauratie van de Brabantse molen</w:t>
      </w:r>
      <w:r w:rsidR="00572620">
        <w:t>s</w:t>
      </w:r>
      <w:r w:rsidR="00015D6E">
        <w:t xml:space="preserve"> een flinke impuls gegeven. Er resteert nu nog een enkele molen (Waalwijk)</w:t>
      </w:r>
      <w:r w:rsidR="005F2510">
        <w:t>.</w:t>
      </w:r>
    </w:p>
    <w:p w:rsidR="005F2510" w:rsidRDefault="005F2510" w:rsidP="00AF7E4F">
      <w:r>
        <w:t>Voorafgaande aan deze avond heeft het bestuur nog een vruchtbaar overleg gehad met Leo Endedijk en Mark Ravesloot van De Hollandsche Molen. Hier is nog wel wat uitgekomen, dat meegenomen wordt in ons jaarprogramma.</w:t>
      </w:r>
    </w:p>
    <w:p w:rsidR="005011F4" w:rsidRDefault="005011F4" w:rsidP="00C029FD"/>
    <w:p w:rsidR="00C029FD" w:rsidRDefault="005011F4" w:rsidP="00C029FD">
      <w:r>
        <w:t>Onze corebusiness voor de komende jaren is de benodigde aandacht voor het onderhoud/groot onderhoud aan de molens ter voorkoming van (nieuwe) restauratie. We willen kijken naar de 40 molengemeenten; wat is hun bijdrage aan het onderhoud van de eigen molen(s); hoe is het gesteld met het onderhoud.</w:t>
      </w:r>
    </w:p>
    <w:p w:rsidR="005011F4" w:rsidRDefault="005011F4" w:rsidP="00C029FD"/>
    <w:p w:rsidR="005011F4" w:rsidRDefault="005011F4" w:rsidP="00C029FD">
      <w:r>
        <w:t>We willen aandacht geven aan de veiligheid op de molen, zowel voor de molenaars zelf als voor de bezoekers. Dit jaar komen er aanbevelingen/richtlijnen van de zijde van de Gildes en van De Hollandsche Molen.</w:t>
      </w:r>
    </w:p>
    <w:p w:rsidR="005011F4" w:rsidRDefault="005011F4" w:rsidP="00C029FD">
      <w:r>
        <w:t>Verdere uitwerking zal de Molenstichting neerleggen in het jaarprogramma voor 2018.</w:t>
      </w:r>
    </w:p>
    <w:p w:rsidR="005011F4" w:rsidRDefault="005011F4" w:rsidP="00C029FD"/>
    <w:p w:rsidR="005011F4" w:rsidRDefault="005011F4" w:rsidP="00C029FD">
      <w:r>
        <w:t>Marloes van de Hei, ook vanavond hier aanwezig, is voor dit jaar nog steeds, via Erfgoed Brabant, behouden voor de Molenstichting.</w:t>
      </w:r>
    </w:p>
    <w:p w:rsidR="005011F4" w:rsidRDefault="005011F4" w:rsidP="00C029FD"/>
    <w:p w:rsidR="0069335E" w:rsidRDefault="0069335E" w:rsidP="00C029FD">
      <w:r>
        <w:t>Onze visie “Met de wind in de zeilen” is nog steeds actueel.</w:t>
      </w:r>
    </w:p>
    <w:p w:rsidR="0069335E" w:rsidRDefault="0069335E" w:rsidP="00C029FD">
      <w:r>
        <w:t>Het is nog steeds van belang de dorpsgemeenschappen, dit jaar bij de provincie onder het thema “sociale veerkracht”, te mobiliseren voor aandacht/betrokkenheid bij de molens. De visie zullen wij verder vorm geven.</w:t>
      </w:r>
    </w:p>
    <w:p w:rsidR="0069335E" w:rsidRDefault="0069335E" w:rsidP="00C029FD"/>
    <w:p w:rsidR="0069335E" w:rsidRDefault="00C56B68" w:rsidP="00C029FD">
      <w:r>
        <w:t>Van belang blijft de</w:t>
      </w:r>
      <w:r w:rsidR="0069335E">
        <w:t xml:space="preserve"> zichtbaarheid</w:t>
      </w:r>
      <w:r>
        <w:t xml:space="preserve"> en communicatie</w:t>
      </w:r>
      <w:r w:rsidR="0069335E">
        <w:t>.</w:t>
      </w:r>
    </w:p>
    <w:p w:rsidR="0069335E" w:rsidRDefault="0069335E" w:rsidP="00C029FD">
      <w:r>
        <w:lastRenderedPageBreak/>
        <w:t>We hebben een nieuwe website. Daarvoor hebben we echter voeding nodig. We vragen daarom jullie allemaal om nieuws of stukjes aan te leveren. Dat hoeft niet allemaal perfect te zijn. Onze webmaster Sven Verbeek is van huis uit journalist en kan teksten altijd wat bijschaven.</w:t>
      </w:r>
    </w:p>
    <w:p w:rsidR="0069335E" w:rsidRDefault="007C355F" w:rsidP="00C029FD">
      <w:r>
        <w:t>Jan Scheirs, d</w:t>
      </w:r>
      <w:r w:rsidR="0069335E">
        <w:t>e voorzitter van de Adviesraad</w:t>
      </w:r>
      <w:r>
        <w:t>,</w:t>
      </w:r>
      <w:r w:rsidR="0069335E">
        <w:t xml:space="preserve"> licht deze vraag nader toe. Het is van belang om nieuwsberichten uit de hele provincie op de website te krijgen. Dat kan Sven nooit allemaal zelf verzamelen. Gevraagd wordt dus om stukjes uit de hele provincie, als het kan met foto’s erbij, aan te leveren.</w:t>
      </w:r>
    </w:p>
    <w:p w:rsidR="0069335E" w:rsidRDefault="0069335E" w:rsidP="00C029FD">
      <w:r>
        <w:t xml:space="preserve">Door de aanwezigen wordt gevraagd of het ook goed is om stukjes, die bijvoorbeeld al geschreven worden voor het eigen blad, ook door te geven aan Sven. </w:t>
      </w:r>
    </w:p>
    <w:p w:rsidR="0069335E" w:rsidRDefault="0069335E" w:rsidP="00C029FD">
      <w:r>
        <w:t>Daar zijn we zeker blij mee. Als molenaars of molenorganisaties die stukjes toesturen weten we ook dat er toestemming is om die te plaatsen.</w:t>
      </w:r>
    </w:p>
    <w:p w:rsidR="0069335E" w:rsidRDefault="0069335E" w:rsidP="00C029FD">
      <w:r>
        <w:t xml:space="preserve">De stukjes kunnen worden ingediend bij Sven of bij André van der Vleuten (secretaris van de Molenstichting).   </w:t>
      </w:r>
    </w:p>
    <w:p w:rsidR="005F2510" w:rsidRDefault="005F2510" w:rsidP="00C029FD"/>
    <w:p w:rsidR="00C56B68" w:rsidRDefault="00C56B68" w:rsidP="00C029FD">
      <w:r>
        <w:t>We gaan door met het opleiden van molengidsen.</w:t>
      </w:r>
    </w:p>
    <w:p w:rsidR="00C56B68" w:rsidRDefault="00C56B68" w:rsidP="00C029FD"/>
    <w:p w:rsidR="00C56B68" w:rsidRDefault="00C56B68" w:rsidP="00C029FD">
      <w:r>
        <w:t>Wat betreft het binden van de dorpsgemeenschap betreft kunnen we wijzen op de goede ideeën, die gekomen zijn uit onderzoeken van studenten, waarover we eerder hebben bericht in onze nieuwsbrief 2016-2.</w:t>
      </w:r>
    </w:p>
    <w:p w:rsidR="00C56B68" w:rsidRDefault="00C56B68" w:rsidP="00C029FD">
      <w:r>
        <w:t>Dit wordt verder uitgerold in het Land van Heusden en Altena.</w:t>
      </w:r>
    </w:p>
    <w:p w:rsidR="00C56B68" w:rsidRDefault="00C56B68" w:rsidP="00C029FD"/>
    <w:p w:rsidR="00C56B68" w:rsidRDefault="00C56B68" w:rsidP="00C029FD">
      <w:r>
        <w:t>Belangrijk onderwerp voor dit jaar blijft de molenbiotoop.</w:t>
      </w:r>
    </w:p>
    <w:p w:rsidR="00C56B68" w:rsidRDefault="00C56B68" w:rsidP="00C029FD">
      <w:r>
        <w:t xml:space="preserve">In navolging van de procedure rond de restauraties willen we ook voor de molenbiotoop een </w:t>
      </w:r>
      <w:proofErr w:type="spellStart"/>
      <w:r>
        <w:t>bidbook</w:t>
      </w:r>
      <w:proofErr w:type="spellEnd"/>
      <w:r>
        <w:t xml:space="preserve"> voor de molenbiotopen laten maken. Daarin kom</w:t>
      </w:r>
      <w:r w:rsidR="00572620">
        <w:t>t</w:t>
      </w:r>
      <w:r>
        <w:t xml:space="preserve"> een inventarisatie van alle molenbiotopen.</w:t>
      </w:r>
    </w:p>
    <w:p w:rsidR="00C56B68" w:rsidRDefault="00C56B68" w:rsidP="00C029FD">
      <w:r>
        <w:t>Een goede aanzet hiertoe is de nieuwe Omgevingswet, die in 2019 wordt ingevoerd. Via de op te stellen Omgevingsvisie moeten de gemeenten vastleggen wat ze willen, onder andere op het terrein van de molenbiotoop. Daar moeten de molenaars/molenorganisaties alert zijn en als het nodig is hun inbreng leveren.</w:t>
      </w:r>
    </w:p>
    <w:p w:rsidR="00C56B68" w:rsidRDefault="00C56B68" w:rsidP="00C029FD">
      <w:r>
        <w:t xml:space="preserve">Doel van het </w:t>
      </w:r>
      <w:proofErr w:type="spellStart"/>
      <w:r>
        <w:t>bidbook</w:t>
      </w:r>
      <w:proofErr w:type="spellEnd"/>
      <w:r>
        <w:t xml:space="preserve"> is om te komen tot verbeteringsvoorstellen. </w:t>
      </w:r>
    </w:p>
    <w:p w:rsidR="00C029FD" w:rsidRDefault="00C029FD" w:rsidP="00C029FD"/>
    <w:p w:rsidR="007C355F" w:rsidRDefault="007C355F" w:rsidP="00C029FD">
      <w:r>
        <w:t>Jan Scheirs (Adviesraad) licht dit verder toe.</w:t>
      </w:r>
    </w:p>
    <w:p w:rsidR="007C355F" w:rsidRDefault="007C355F" w:rsidP="00C029FD">
      <w:r>
        <w:t>Voor een goed</w:t>
      </w:r>
      <w:r w:rsidR="00572620">
        <w:t>e</w:t>
      </w:r>
      <w:r>
        <w:t xml:space="preserve"> molen zijn drie dingen nodig: een goede toestand van de molen, er moet een molenaar zijn en er moet een molenbiotoop zijn. De molen moet kunnen draaien en dus wind kunnen vangen. Daar valt veel winst te halen.</w:t>
      </w:r>
    </w:p>
    <w:p w:rsidR="007C355F" w:rsidRDefault="007C355F" w:rsidP="00C029FD">
      <w:r>
        <w:t xml:space="preserve">Met de verbeteringsvoorstellen kunnen </w:t>
      </w:r>
      <w:r w:rsidR="00572620">
        <w:t xml:space="preserve">we </w:t>
      </w:r>
      <w:r>
        <w:t xml:space="preserve">straks naar de gemeenten. </w:t>
      </w:r>
    </w:p>
    <w:p w:rsidR="007C355F" w:rsidRDefault="007C355F" w:rsidP="00C029FD">
      <w:r>
        <w:t xml:space="preserve">Het streven om te komen tot een </w:t>
      </w:r>
      <w:proofErr w:type="spellStart"/>
      <w:r>
        <w:t>bidbook</w:t>
      </w:r>
      <w:proofErr w:type="spellEnd"/>
      <w:r>
        <w:t xml:space="preserve"> wordt in de Adviesraad besproken. Er moet geld voor komen. Wellicht wordt ook aan iedereen medewerking gevraagd om bijvoorbeeld de eigen molenomgeving te bekijken  en op foto vast te leggen.</w:t>
      </w:r>
    </w:p>
    <w:p w:rsidR="007C355F" w:rsidRDefault="007C355F" w:rsidP="00C029FD"/>
    <w:p w:rsidR="007C355F" w:rsidRDefault="007C355F" w:rsidP="00C029FD">
      <w:r>
        <w:t>De Molenstichting ga</w:t>
      </w:r>
      <w:r w:rsidR="00572620">
        <w:t>at</w:t>
      </w:r>
      <w:r>
        <w:t xml:space="preserve"> hier hard aan trekken</w:t>
      </w:r>
      <w:r w:rsidR="00966A74">
        <w:t>.</w:t>
      </w:r>
    </w:p>
    <w:p w:rsidR="00966A74" w:rsidRDefault="00966A74" w:rsidP="00C029FD"/>
    <w:p w:rsidR="00966A74" w:rsidRDefault="00966A74" w:rsidP="00C029FD">
      <w:r>
        <w:t>Gevraagd wordt of er ook iets komt voor de andere kant: de molenaar. Er is behoefte aan een foldertje, waarmee de molenaar aan zijn buren duidelijk kan maken wat van die buren verlangd word.</w:t>
      </w:r>
    </w:p>
    <w:p w:rsidR="00966A74" w:rsidRDefault="00966A74" w:rsidP="00C029FD">
      <w:r>
        <w:t>Voorzitter vindt dit een nuttige suggestie. Meegenomen wordt: hoe kunnen we de omgeving bij de molenbiotoop betrekken.</w:t>
      </w:r>
    </w:p>
    <w:p w:rsidR="00966A74" w:rsidRDefault="00966A74" w:rsidP="00C029FD"/>
    <w:p w:rsidR="00966A74" w:rsidRDefault="00966A74" w:rsidP="00C029FD">
      <w:r>
        <w:t>Jan Scheirs vult aan, dat communicatie heel belangrijk is, dus alleen een folder is niet voldoende.</w:t>
      </w:r>
    </w:p>
    <w:p w:rsidR="00966A74" w:rsidRDefault="00966A74" w:rsidP="00C029FD"/>
    <w:p w:rsidR="00966A74" w:rsidRDefault="00966A74" w:rsidP="00C029FD">
      <w:r>
        <w:t>Opgemerkt wordt, dat de gemeente heel belangrijk is. Die moet het goed regelen.</w:t>
      </w:r>
    </w:p>
    <w:p w:rsidR="00966A74" w:rsidRDefault="00966A74" w:rsidP="00C029FD">
      <w:r>
        <w:t>Gevraagd wordt of het niet zo is, dat als de gemeente de molenbiotoop in het bestemmingsplan heeft opgenomen zij daarop ook moet handhaven.</w:t>
      </w:r>
    </w:p>
    <w:p w:rsidR="00966A74" w:rsidRDefault="00966A74" w:rsidP="00C029FD">
      <w:r>
        <w:lastRenderedPageBreak/>
        <w:t>Voorzitter antwoordt, dat het niet in alle gemeente</w:t>
      </w:r>
      <w:r w:rsidR="00572620">
        <w:t>n</w:t>
      </w:r>
      <w:r>
        <w:t xml:space="preserve"> al goed geregeld is. De provincie laat dit aan de gemeente zelf over. Hieraan moeten we dus uitdrukkelijk aandacht besteden.</w:t>
      </w:r>
    </w:p>
    <w:p w:rsidR="00966A74" w:rsidRDefault="00966A74" w:rsidP="00C029FD"/>
    <w:p w:rsidR="00966A74" w:rsidRDefault="00966A74" w:rsidP="00C029FD">
      <w:r>
        <w:t>Gevraagd wordt wat er gaat gebeuren met de biotoop van de watermolens. Waterschap De Dommel is hierin erg aan het rommelen.</w:t>
      </w:r>
    </w:p>
    <w:p w:rsidR="00966A74" w:rsidRDefault="00966A74" w:rsidP="00C029FD">
      <w:r>
        <w:t xml:space="preserve">Voorzitter antwoordt, dat er 9 watermolens </w:t>
      </w:r>
      <w:r w:rsidR="00572620">
        <w:t xml:space="preserve">in Brabant </w:t>
      </w:r>
      <w:r>
        <w:t>zijn. Voor die molen</w:t>
      </w:r>
      <w:r w:rsidR="00572620">
        <w:t>s</w:t>
      </w:r>
      <w:r>
        <w:t xml:space="preserve"> wordt ook een molenbiotoop opgenomen. </w:t>
      </w:r>
    </w:p>
    <w:p w:rsidR="007C355F" w:rsidRDefault="007C355F" w:rsidP="00C029FD"/>
    <w:p w:rsidR="00966A74" w:rsidRDefault="00966A74" w:rsidP="00C029FD">
      <w:r>
        <w:t>Het ambacht van de molenaar zal méér in de etalage worden gezet.</w:t>
      </w:r>
    </w:p>
    <w:p w:rsidR="00966A74" w:rsidRDefault="00966A74" w:rsidP="00C029FD">
      <w:r>
        <w:t>Met Mark Dwarswaard (werkzaam bij het Nederlands Openlucht Museum in Arnhem en zelf ook in het bezit van een molen in Brabant0 heeft overleg plaatsgevonden. In het N.O.M. staat een aantal molen</w:t>
      </w:r>
      <w:r w:rsidR="00572620">
        <w:t>s</w:t>
      </w:r>
      <w:r>
        <w:t>. Hiermee wil het N.O.M. een relatie naar molens in Brabant leggen. Daarvoor is een aantal molens nodig, die zich willen presenteren. Gezocht wordt naar bijzondere molen</w:t>
      </w:r>
      <w:r w:rsidR="00572620">
        <w:t>s</w:t>
      </w:r>
      <w:r>
        <w:t>, waarnaar dan in het N.O.M. verwezen kan worden.</w:t>
      </w:r>
    </w:p>
    <w:p w:rsidR="00D23DD8" w:rsidRDefault="00D23DD8" w:rsidP="00C029FD">
      <w:r>
        <w:t>Dit overleg is nog in het beginstadium, maar we zoeken wel al molens, die mee zouden willen doen.</w:t>
      </w:r>
    </w:p>
    <w:p w:rsidR="00D23DD8" w:rsidRDefault="00D23DD8" w:rsidP="00C029FD">
      <w:r>
        <w:t>Aangemeld worden:</w:t>
      </w:r>
    </w:p>
    <w:p w:rsidR="00D23DD8" w:rsidRDefault="00D23DD8" w:rsidP="00D23DD8">
      <w:pPr>
        <w:pStyle w:val="Lijstalinea"/>
        <w:numPr>
          <w:ilvl w:val="0"/>
          <w:numId w:val="4"/>
        </w:numPr>
      </w:pPr>
      <w:r>
        <w:t>Molen in Oisterwijk;</w:t>
      </w:r>
    </w:p>
    <w:p w:rsidR="00D23DD8" w:rsidRDefault="00D23DD8" w:rsidP="00D23DD8">
      <w:pPr>
        <w:pStyle w:val="Lijstalinea"/>
        <w:numPr>
          <w:ilvl w:val="0"/>
          <w:numId w:val="4"/>
        </w:numPr>
      </w:pPr>
      <w:r>
        <w:t>Molen in Wijk en Aalburg (Sven Verbeek), biologisch werken;</w:t>
      </w:r>
    </w:p>
    <w:p w:rsidR="00D23DD8" w:rsidRDefault="00D23DD8" w:rsidP="00D23DD8">
      <w:pPr>
        <w:pStyle w:val="Lijstalinea"/>
        <w:numPr>
          <w:ilvl w:val="0"/>
          <w:numId w:val="4"/>
        </w:numPr>
      </w:pPr>
      <w:r>
        <w:t>De Grenswachter in Bergeijk met het bakkerijmuseum;</w:t>
      </w:r>
    </w:p>
    <w:p w:rsidR="00D23DD8" w:rsidRDefault="00D23DD8" w:rsidP="00D23DD8">
      <w:pPr>
        <w:pStyle w:val="Lijstalinea"/>
        <w:numPr>
          <w:ilvl w:val="0"/>
          <w:numId w:val="4"/>
        </w:numPr>
      </w:pPr>
      <w:r>
        <w:t xml:space="preserve">De </w:t>
      </w:r>
      <w:proofErr w:type="spellStart"/>
      <w:r>
        <w:t>Kilsdonkse</w:t>
      </w:r>
      <w:proofErr w:type="spellEnd"/>
      <w:r>
        <w:t xml:space="preserve"> Molen, heel uniek;</w:t>
      </w:r>
    </w:p>
    <w:p w:rsidR="00D23DD8" w:rsidRDefault="00D23DD8" w:rsidP="00D23DD8">
      <w:pPr>
        <w:pStyle w:val="Lijstalinea"/>
        <w:numPr>
          <w:ilvl w:val="0"/>
          <w:numId w:val="4"/>
        </w:numPr>
      </w:pPr>
      <w:r>
        <w:t>De Volksvriend, Gemert;</w:t>
      </w:r>
    </w:p>
    <w:p w:rsidR="00D23DD8" w:rsidRDefault="00D23DD8" w:rsidP="00D23DD8">
      <w:pPr>
        <w:pStyle w:val="Lijstalinea"/>
        <w:numPr>
          <w:ilvl w:val="0"/>
          <w:numId w:val="4"/>
        </w:numPr>
      </w:pPr>
      <w:r>
        <w:t>Molen Ravenstein, in historische stadskern, combinatie met brouwerij.</w:t>
      </w:r>
    </w:p>
    <w:p w:rsidR="00D23DD8" w:rsidRDefault="00D23DD8" w:rsidP="00C029FD"/>
    <w:p w:rsidR="00D23DD8" w:rsidRDefault="00D23DD8" w:rsidP="00C029FD">
      <w:r>
        <w:t>Er wordt met deze mogelijke deelnemers n</w:t>
      </w:r>
      <w:r w:rsidR="00572620">
        <w:t>og verder contact gelegd. Er zu</w:t>
      </w:r>
      <w:r>
        <w:t>llen uiteindelijk afspraken met het N.O.M. worden vastgelegd.</w:t>
      </w:r>
    </w:p>
    <w:p w:rsidR="00966A74" w:rsidRDefault="00966A74" w:rsidP="00C029FD"/>
    <w:p w:rsidR="00C029FD" w:rsidRDefault="00D23DD8" w:rsidP="00C029FD">
      <w:pPr>
        <w:pStyle w:val="Lijstalinea"/>
        <w:numPr>
          <w:ilvl w:val="0"/>
          <w:numId w:val="1"/>
        </w:numPr>
      </w:pPr>
      <w:r>
        <w:rPr>
          <w:u w:val="single"/>
        </w:rPr>
        <w:t>Jaarverslag 2016</w:t>
      </w:r>
    </w:p>
    <w:p w:rsidR="003165F6" w:rsidRDefault="00D23DD8" w:rsidP="00C029FD">
      <w:r>
        <w:t>Secretaris licht het jaarverslag in het kort toe.</w:t>
      </w:r>
    </w:p>
    <w:p w:rsidR="00D23DD8" w:rsidRDefault="00D23DD8" w:rsidP="00C029FD">
      <w:r>
        <w:t>Dit jaarverslag komt op onze website te staan en is daar volledig te lezen.</w:t>
      </w:r>
    </w:p>
    <w:p w:rsidR="00D23DD8" w:rsidRDefault="00D23DD8" w:rsidP="00C029FD">
      <w:r>
        <w:t>Met betrekking tot de mededeling, dat de Molenstichting ook individuele vragen of verzoeken om hulp behandelt en altijd probeert te helpen, wordt gevraagd of het daarbij om financiële hulp of andersoortige hulp gaat.</w:t>
      </w:r>
    </w:p>
    <w:p w:rsidR="00D23DD8" w:rsidRDefault="00D23DD8" w:rsidP="00C029FD">
      <w:r>
        <w:t>Gelet op de financiële mogelijkheden van de M</w:t>
      </w:r>
      <w:r w:rsidR="00961DE4">
        <w:t>olenstichting gaat het om ander</w:t>
      </w:r>
      <w:r>
        <w:t xml:space="preserve">soortige hulp. Dat kan gaan om bemiddelen met gemeentelijke of provinciale overheid, het ondersteunen van hulpverzoeken, het leggen van contacten met </w:t>
      </w:r>
      <w:proofErr w:type="spellStart"/>
      <w:r>
        <w:t>rijksorganisaties</w:t>
      </w:r>
      <w:proofErr w:type="spellEnd"/>
      <w:r>
        <w:t xml:space="preserve"> e.d. </w:t>
      </w:r>
    </w:p>
    <w:p w:rsidR="005123FD" w:rsidRDefault="005123FD" w:rsidP="00C029FD"/>
    <w:p w:rsidR="00B8047B" w:rsidRDefault="00B8047B" w:rsidP="00B8047B">
      <w:pPr>
        <w:pStyle w:val="Lijstalinea"/>
        <w:numPr>
          <w:ilvl w:val="0"/>
          <w:numId w:val="1"/>
        </w:numPr>
      </w:pPr>
      <w:r>
        <w:rPr>
          <w:u w:val="single"/>
        </w:rPr>
        <w:t>Financieel jaarverslag 2016</w:t>
      </w:r>
    </w:p>
    <w:p w:rsidR="00B8047B" w:rsidRDefault="00B8047B" w:rsidP="00B8047B">
      <w:r>
        <w:t>Voorzitter licht dit toe.</w:t>
      </w:r>
    </w:p>
    <w:p w:rsidR="00961DE4" w:rsidRDefault="00961DE4" w:rsidP="00B8047B">
      <w:r>
        <w:t xml:space="preserve">De Molenstichting Noord-Brabant is afhankelijk van de bijdragen van de 40 molengemeenten, die hierom jaarlijks worden gevraagd. Van de meeste gemeenten wordt een bijdrage van € 250,- ontvangen. In 2016 is in totaal </w:t>
      </w:r>
      <w:r>
        <w:rPr>
          <w:rFonts w:cs="Arial"/>
        </w:rPr>
        <w:t>±</w:t>
      </w:r>
      <w:r>
        <w:t xml:space="preserve"> € 7.000,- ontvangen. De uitgaven van de Molenstichting hebben in 2016 </w:t>
      </w:r>
      <w:r>
        <w:rPr>
          <w:rFonts w:cs="Arial"/>
        </w:rPr>
        <w:t>±</w:t>
      </w:r>
      <w:r>
        <w:t xml:space="preserve"> € 5.000,- bedragen.</w:t>
      </w:r>
    </w:p>
    <w:p w:rsidR="00961DE4" w:rsidRDefault="00961DE4" w:rsidP="00B8047B">
      <w:r>
        <w:t xml:space="preserve">Dit jaar hebben we als verrassing geconstateerd, dat we nog een spaarrekening van € 20.000,- hebben. Dit </w:t>
      </w:r>
      <w:r w:rsidR="00572620">
        <w:t xml:space="preserve">geld </w:t>
      </w:r>
      <w:r>
        <w:t>kunnen we gaan inzetten als cofinanciering. Vaak moet een organisatie zelf ook een bijdrage inbrengen als zij van derden subsidie wil ontvangen. Daarvoor hebben we nu een beperkte ruimte.</w:t>
      </w:r>
    </w:p>
    <w:p w:rsidR="00961DE4" w:rsidRDefault="00961DE4" w:rsidP="00B8047B"/>
    <w:p w:rsidR="00961DE4" w:rsidRDefault="00961DE4" w:rsidP="00961DE4">
      <w:pPr>
        <w:pStyle w:val="Lijstalinea"/>
        <w:numPr>
          <w:ilvl w:val="0"/>
          <w:numId w:val="1"/>
        </w:numPr>
      </w:pPr>
      <w:r>
        <w:rPr>
          <w:u w:val="single"/>
        </w:rPr>
        <w:t>Ambacht van molenaar</w:t>
      </w:r>
    </w:p>
    <w:p w:rsidR="00572620" w:rsidRDefault="00572620" w:rsidP="00961DE4">
      <w:r>
        <w:t>Hierover is al wat gezegd in het kader van ons jaarplan 2018.</w:t>
      </w:r>
    </w:p>
    <w:p w:rsidR="00961DE4" w:rsidRDefault="00961DE4" w:rsidP="00961DE4">
      <w:r>
        <w:t>Om het ambacht van molenaar meer onder de aandacht te brengen, moeten molenorganisaties ook zelf wat doen. Dat kan best lukken zoals Gemert laat zien: bij de opening van de Volksvriend waren zo’n 3000 mensen aanwezig.</w:t>
      </w:r>
    </w:p>
    <w:p w:rsidR="00961DE4" w:rsidRDefault="00961DE4" w:rsidP="00961DE4">
      <w:r>
        <w:lastRenderedPageBreak/>
        <w:t>Ook bij andere molens zijn er prachtige voorbeelden. Het ambacht mag best wat meer uitgedragen worden. Laat je passie maar zien!</w:t>
      </w:r>
    </w:p>
    <w:p w:rsidR="00B8047B" w:rsidRDefault="00961DE4" w:rsidP="00961DE4">
      <w:r>
        <w:t xml:space="preserve">Dat is ook richting de gedeputeerde hier in Gemert goed gebeurd. Dat is dan later weer te gebruiken. Dus onze oproep: wees niet te bescheiden.   </w:t>
      </w:r>
    </w:p>
    <w:p w:rsidR="005123FD" w:rsidRDefault="005123FD" w:rsidP="005123FD"/>
    <w:p w:rsidR="00961DE4" w:rsidRDefault="00961DE4" w:rsidP="005123FD">
      <w:r>
        <w:t>Voorzitter van Molenvrienden Land van Cuijk geeft aan, dat in zijn club ook een stukje Gelderland en Limburg zit. Hij zou graag een stimulatie zien voor de molenaar.</w:t>
      </w:r>
    </w:p>
    <w:p w:rsidR="0087134B" w:rsidRDefault="00961DE4" w:rsidP="005123FD">
      <w:r>
        <w:t>In Gelderland is er bijvoorbeeld een draaipremie (vast bedrag). Hij stelt voor</w:t>
      </w:r>
      <w:r w:rsidR="0087134B">
        <w:t xml:space="preserve"> een potje te vormen voor openstelling van de molen.</w:t>
      </w:r>
    </w:p>
    <w:p w:rsidR="0087134B" w:rsidRDefault="0087134B" w:rsidP="005123FD"/>
    <w:p w:rsidR="0087134B" w:rsidRDefault="0087134B" w:rsidP="005123FD">
      <w:r>
        <w:t>De voorzitter zegt dat dit een draaipremie in een nieuw jasje zou zijn. De oude draaipremie bestaat niet meer.</w:t>
      </w:r>
    </w:p>
    <w:p w:rsidR="0087134B" w:rsidRDefault="0087134B" w:rsidP="005123FD"/>
    <w:p w:rsidR="0087134B" w:rsidRDefault="0087134B" w:rsidP="005123FD">
      <w:r>
        <w:t>De gemeente Oss geeft molens een vast bedrag per jaar. Dit is een stimulans en tegelijk een stuk onkostenvergoeding.</w:t>
      </w:r>
    </w:p>
    <w:p w:rsidR="0087134B" w:rsidRDefault="0087134B" w:rsidP="005123FD"/>
    <w:p w:rsidR="0087134B" w:rsidRDefault="0087134B" w:rsidP="005123FD">
      <w:r>
        <w:t xml:space="preserve">In Gemert werkt de </w:t>
      </w:r>
      <w:proofErr w:type="spellStart"/>
      <w:r>
        <w:t>molenstichting</w:t>
      </w:r>
      <w:proofErr w:type="spellEnd"/>
      <w:r>
        <w:t xml:space="preserve"> met Facebook en gaat zo méér naar de mensen toe. Bij een website moeten de mensen zelf ernaartoe komen.</w:t>
      </w:r>
    </w:p>
    <w:p w:rsidR="0087134B" w:rsidRDefault="0087134B" w:rsidP="005123FD"/>
    <w:p w:rsidR="0087134B" w:rsidRDefault="0087134B" w:rsidP="005123FD">
      <w:r>
        <w:t>De voorzitter geeft aan, dat het bestuur hiermee aan de slag gaat.</w:t>
      </w:r>
    </w:p>
    <w:p w:rsidR="0087134B" w:rsidRDefault="0087134B" w:rsidP="005123FD"/>
    <w:p w:rsidR="0087134B" w:rsidRDefault="0087134B" w:rsidP="005123FD">
      <w:r>
        <w:t>De voorzitter van Molenvrienden Land van Cuijk heeft suggesties, die hij zal toesturen.</w:t>
      </w:r>
    </w:p>
    <w:p w:rsidR="0087134B" w:rsidRDefault="0087134B" w:rsidP="005123FD"/>
    <w:p w:rsidR="0087134B" w:rsidRDefault="0055397C" w:rsidP="005123FD">
      <w:r>
        <w:t xml:space="preserve">Centraal </w:t>
      </w:r>
      <w:r w:rsidR="0087134B">
        <w:t xml:space="preserve">Bestuurslid van het Gilde voor Vrijwillige Molenaars </w:t>
      </w:r>
      <w:r>
        <w:t xml:space="preserve">Leen </w:t>
      </w:r>
      <w:proofErr w:type="spellStart"/>
      <w:r>
        <w:t>Lagerwerf</w:t>
      </w:r>
      <w:proofErr w:type="spellEnd"/>
      <w:r>
        <w:t xml:space="preserve"> </w:t>
      </w:r>
      <w:r w:rsidR="0087134B">
        <w:t>geeft aan, dat het gilde ook wil bekijken hoe het ambacht van molenaar kan worden verdiept, bv in het vaktechnisch vlak.</w:t>
      </w:r>
    </w:p>
    <w:p w:rsidR="0087134B" w:rsidRDefault="0087134B" w:rsidP="005123FD"/>
    <w:p w:rsidR="00961DE4" w:rsidRDefault="0087134B" w:rsidP="005123FD">
      <w:r>
        <w:t>Hub van Erve (Adviesraad, Gilde) merkt op, dat de stichting ook bv de opleiding van molenaars kan betalen. De molen moet niet draaien, maar doen waarvoor hij gemaakt is (malen e.d.)</w:t>
      </w:r>
      <w:r w:rsidR="008552D5">
        <w:t>. Er zou daarom eerder voor een maalpremie dan voor een draaipremie moeten worden gekozen.</w:t>
      </w:r>
      <w:r>
        <w:t xml:space="preserve">  </w:t>
      </w:r>
      <w:r w:rsidR="00961DE4">
        <w:t xml:space="preserve"> </w:t>
      </w:r>
    </w:p>
    <w:p w:rsidR="00961DE4" w:rsidRDefault="00961DE4" w:rsidP="005123FD"/>
    <w:p w:rsidR="008552D5" w:rsidRDefault="008552D5" w:rsidP="005123FD">
      <w:r>
        <w:t xml:space="preserve">Leo Endedijk (De Hollandsche Molen) zegt, dat in december de erkenning </w:t>
      </w:r>
      <w:r w:rsidR="008D0782">
        <w:t>van het molenaarsambacht door</w:t>
      </w:r>
      <w:r>
        <w:t xml:space="preserve"> de Unesco wordt verwacht.</w:t>
      </w:r>
      <w:r w:rsidR="008D0782">
        <w:t xml:space="preserve"> Maar dan begint het pas.</w:t>
      </w:r>
    </w:p>
    <w:p w:rsidR="008D0782" w:rsidRDefault="008D0782" w:rsidP="005123FD">
      <w:r>
        <w:t>Van belang is dan het werven van vrijwilligers, het opzetten van een goed vrijwilligersbeleid (stuk waardering geven, opleidingskosten).</w:t>
      </w:r>
    </w:p>
    <w:p w:rsidR="008D0782" w:rsidRDefault="008D0782" w:rsidP="005123FD">
      <w:r>
        <w:t>Er zijn méér vrijwilligers dan molenaars. Je moet de hele groep bekijken.</w:t>
      </w:r>
    </w:p>
    <w:p w:rsidR="008D0782" w:rsidRDefault="008D0782" w:rsidP="005123FD"/>
    <w:p w:rsidR="008D0782" w:rsidRDefault="008D0782" w:rsidP="005123FD">
      <w:r>
        <w:t>De voorzitter zegt, dat Molenstichting Noord-Brabant haar taak richting de lokale organisaties/gemeenten in deze zal bekijken.</w:t>
      </w:r>
    </w:p>
    <w:p w:rsidR="008D0782" w:rsidRDefault="008D0782" w:rsidP="005123FD"/>
    <w:p w:rsidR="008D0782" w:rsidRDefault="008D0782" w:rsidP="008D0782">
      <w:pPr>
        <w:pStyle w:val="Lijstalinea"/>
        <w:numPr>
          <w:ilvl w:val="0"/>
          <w:numId w:val="1"/>
        </w:numPr>
      </w:pPr>
      <w:r>
        <w:rPr>
          <w:u w:val="single"/>
        </w:rPr>
        <w:t>Verzekeringen</w:t>
      </w:r>
    </w:p>
    <w:p w:rsidR="008D0782" w:rsidRDefault="008D0782" w:rsidP="008D0782">
      <w:r>
        <w:t>Donatus heeft zich helaas afgemeld voor deze avond.</w:t>
      </w:r>
    </w:p>
    <w:p w:rsidR="0055397C" w:rsidRDefault="008D0782" w:rsidP="008D0782">
      <w:r>
        <w:t xml:space="preserve">Vanuit het bestuur kan worden opgemerkt, dat de ervaring is, dat </w:t>
      </w:r>
      <w:r w:rsidR="00E07B10">
        <w:t xml:space="preserve">door </w:t>
      </w:r>
      <w:r>
        <w:t>samenwerking van organisaties</w:t>
      </w:r>
      <w:r w:rsidR="0055397C">
        <w:t xml:space="preserve"> </w:t>
      </w:r>
      <w:r w:rsidR="00E07B10">
        <w:t xml:space="preserve">op het gebied van de verzekering </w:t>
      </w:r>
      <w:r w:rsidR="0055397C">
        <w:t>een aardige korting op de premie kan worden verkregen. Een clustering van bv 10 molens kan financieel gunstig zijn.</w:t>
      </w:r>
    </w:p>
    <w:p w:rsidR="008D0782" w:rsidRDefault="0055397C" w:rsidP="008D0782">
      <w:r>
        <w:t>De Molenstichting Noord-Brabant kan daarin geen rol spelen.</w:t>
      </w:r>
      <w:r w:rsidR="008D0782">
        <w:t xml:space="preserve"> </w:t>
      </w:r>
    </w:p>
    <w:p w:rsidR="008552D5" w:rsidRDefault="008552D5" w:rsidP="005123FD"/>
    <w:p w:rsidR="0055397C" w:rsidRDefault="0055397C" w:rsidP="005123FD">
      <w:r>
        <w:t>Ervaring is ook, dat het zinvol kan zijn de premies en voorwaarden te vergelijken.</w:t>
      </w:r>
    </w:p>
    <w:p w:rsidR="008552D5" w:rsidRDefault="008552D5" w:rsidP="005123FD"/>
    <w:p w:rsidR="0055397C" w:rsidRDefault="0055397C" w:rsidP="005123FD">
      <w:r>
        <w:t>Leo Endedijk merkt op, dat er vier maatschappijen op dit terrein werkzaam zijn. Er zijn verschillen in premies en voorwaarden, maar dit is ook afhankelijk van de concrete situatie.</w:t>
      </w:r>
    </w:p>
    <w:p w:rsidR="0055397C" w:rsidRDefault="0055397C" w:rsidP="005123FD">
      <w:r>
        <w:t>Voor een stenen molen is Donatus goedkoper, maar voor een rieten kap kan dit weer anders zijn.</w:t>
      </w:r>
    </w:p>
    <w:p w:rsidR="0055397C" w:rsidRDefault="0055397C" w:rsidP="005123FD">
      <w:r>
        <w:t>De mensen op de molen kunnen via het Gilde verzekerd worden.</w:t>
      </w:r>
    </w:p>
    <w:p w:rsidR="0055397C" w:rsidRDefault="0055397C" w:rsidP="005123FD">
      <w:r>
        <w:lastRenderedPageBreak/>
        <w:t>Ook de moleneigenaar moet WA-verzekerd zijn.</w:t>
      </w:r>
      <w:r w:rsidR="005B4798">
        <w:t xml:space="preserve"> Zie hiervoor ook de Kader Nieuwsbrief van DHM van april 2017.</w:t>
      </w:r>
    </w:p>
    <w:p w:rsidR="0055397C" w:rsidRDefault="0055397C" w:rsidP="005123FD">
      <w:r>
        <w:t xml:space="preserve">Op de websites van De Hollandsche Molen en het Gilde van Vrijwillige Molenaars is </w:t>
      </w:r>
      <w:r w:rsidR="005B4798">
        <w:t xml:space="preserve">ook </w:t>
      </w:r>
      <w:r>
        <w:t>waardevolle informatie te vinden.</w:t>
      </w:r>
    </w:p>
    <w:p w:rsidR="0055397C" w:rsidRDefault="0055397C" w:rsidP="005123FD">
      <w:r>
        <w:t>De Hollandsche Molen adviseert om niet alleen naar de premie te kijken, maar ook naar de dekking (bv storm/hagelschade).</w:t>
      </w:r>
    </w:p>
    <w:p w:rsidR="0055397C" w:rsidRDefault="0055397C" w:rsidP="005123FD"/>
    <w:p w:rsidR="005123FD" w:rsidRDefault="005123FD" w:rsidP="005123FD">
      <w:r>
        <w:t xml:space="preserve">De voorzitter bedankt allen voor hun komst en de organisatie van de </w:t>
      </w:r>
      <w:proofErr w:type="spellStart"/>
      <w:r>
        <w:t>Kilsdonkse</w:t>
      </w:r>
      <w:proofErr w:type="spellEnd"/>
      <w:r>
        <w:t xml:space="preserve"> Molen voor hun gastvrijheid en wenst iedereen wel thuis.</w:t>
      </w:r>
    </w:p>
    <w:p w:rsidR="005123FD" w:rsidRDefault="005123FD" w:rsidP="005123FD"/>
    <w:p w:rsidR="005123FD" w:rsidRDefault="005123FD" w:rsidP="005123FD"/>
    <w:p w:rsidR="005123FD" w:rsidRDefault="005123FD" w:rsidP="005123FD">
      <w:r>
        <w:t>Boekel, 3</w:t>
      </w:r>
      <w:r w:rsidR="00E07B10">
        <w:t>0</w:t>
      </w:r>
      <w:bookmarkStart w:id="0" w:name="_GoBack"/>
      <w:bookmarkEnd w:id="0"/>
      <w:r>
        <w:t xml:space="preserve"> mei 2016.</w:t>
      </w:r>
    </w:p>
    <w:p w:rsidR="005123FD" w:rsidRDefault="005123FD" w:rsidP="005123FD">
      <w:proofErr w:type="spellStart"/>
      <w:r>
        <w:t>A.v.d.V</w:t>
      </w:r>
      <w:proofErr w:type="spellEnd"/>
      <w:r>
        <w:t>.</w:t>
      </w:r>
    </w:p>
    <w:p w:rsidR="003165F6" w:rsidRDefault="003165F6" w:rsidP="003165F6"/>
    <w:sectPr w:rsidR="003165F6">
      <w:pgSz w:w="11906" w:h="16838"/>
      <w:pgMar w:top="1418" w:right="1418" w:bottom="1418" w:left="1418" w:header="708" w:footer="708" w:gutter="0"/>
      <w:paperSrc w:first="2" w:other="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806"/>
    <w:multiLevelType w:val="hybridMultilevel"/>
    <w:tmpl w:val="C7E4EC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417AD4"/>
    <w:multiLevelType w:val="hybridMultilevel"/>
    <w:tmpl w:val="F9AE45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232F66"/>
    <w:multiLevelType w:val="hybridMultilevel"/>
    <w:tmpl w:val="B3D47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FE3F8A"/>
    <w:multiLevelType w:val="hybridMultilevel"/>
    <w:tmpl w:val="73505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4F"/>
    <w:rsid w:val="00015D6E"/>
    <w:rsid w:val="003165F6"/>
    <w:rsid w:val="005011F4"/>
    <w:rsid w:val="005123FD"/>
    <w:rsid w:val="0055397C"/>
    <w:rsid w:val="00572620"/>
    <w:rsid w:val="005B4798"/>
    <w:rsid w:val="005F2510"/>
    <w:rsid w:val="00631E03"/>
    <w:rsid w:val="0069335E"/>
    <w:rsid w:val="007C355F"/>
    <w:rsid w:val="008552D5"/>
    <w:rsid w:val="0087134B"/>
    <w:rsid w:val="008D0782"/>
    <w:rsid w:val="00961DE4"/>
    <w:rsid w:val="00966A74"/>
    <w:rsid w:val="009E2F6F"/>
    <w:rsid w:val="00AF7E4F"/>
    <w:rsid w:val="00B8047B"/>
    <w:rsid w:val="00C029FD"/>
    <w:rsid w:val="00C56B68"/>
    <w:rsid w:val="00D23DD8"/>
    <w:rsid w:val="00E07B10"/>
    <w:rsid w:val="00E20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E4F"/>
    <w:rPr>
      <w:rFonts w:ascii="Arial" w:hAnsi="Arial"/>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E4F"/>
    <w:rPr>
      <w:rFonts w:ascii="Arial" w:hAnsi="Arial"/>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B12D5F93.dotm</Template>
  <TotalTime>135</TotalTime>
  <Pages>5</Pages>
  <Words>1867</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Boekel</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van der Vleuten</dc:creator>
  <cp:lastModifiedBy>Andre van der Vleuten</cp:lastModifiedBy>
  <cp:revision>9</cp:revision>
  <dcterms:created xsi:type="dcterms:W3CDTF">2017-05-04T07:01:00Z</dcterms:created>
  <dcterms:modified xsi:type="dcterms:W3CDTF">2017-05-31T08:40:00Z</dcterms:modified>
</cp:coreProperties>
</file>